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GIRONE:   E                   *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ANDATA: 25/10/20 |                       | RITORNO:  7/02/21 |   | ANDATA: 29/11/20 |                       | RITORNO: 14/03/21 |   | ANDATA: 17/01/21 |                       | RITORNO: 25/04/21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ORE...: 14:30    |   1  G I O R N A T A  | ORE....: 15:00    |   | ORE...: 14:30    |  6  G I O R N A T A   | ORE....: 15:00    |   | ORE...: 14:30    |  11  G I O R N A T A  | ORE....: 16:30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 xml:space="preserve">| CUPRENSE 1933                -  MONSAMPIETRO MORICO          |   |  CASTEL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DI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LAMA               -  SANGIORGESE 1922            |   | AZZURRA MARINER              -  OFFIDA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FERMO SSD ARL                -  ORSINI MONTICELLI CALCIO     |   |  CUPRENSE 1933                -  MONTALTO                    |   | MONTOTTONE GROTTESE ASD      -  FERMO SSD ARL 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MONTALTO                     -  REAL VIRTUS PAGLIARE         |   |  MONSAMPIETRO MORICO          -  AZZURRA MARINER             |   | ORSINI MONTICELLI CALCIO     -  MONSAMPIETRO MORICO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 xml:space="preserve">| OFFIDA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               -  CASTEL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DI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LAMA               |   |  OFFIDA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               -  FERMO SSD ARL               |   | POLISPORTIVA COSSINEA        -  SANGIORGESE 1922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 xml:space="preserve">| POLISPORTIVA COSSINEA        -  AZZURRA MARINER              |   |  ORSINI MONTICELLI CALCIO     -  POLISPORTIVA COSSINEA       |   | REAL VIRTUS PAGLIARE         -  CASTEL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DI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LAMA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SANGIORGESE 1922             -  SANTA MARIA TRUENTINA CDL    |   |  SANTA MARIA TRUENTINA CDL    -  MONTOTTONE GROTTESE ASD     |   | SANTA MARIA TRUENTINA CDL    -  CUPRENSE 1933 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     Riposa................  -  MONTOTTONE GROTTESE ASD      |   |       Riposa................  -  REAL VIRTUS PAGLIARE        |   |      Riposa................  -  MONTALTO      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ANDATA:  1/11/20 |                       | RITORNO: 14/02/21 |   | ANDATA:  6/12/20 |                       | RITORNO: 21/03/21 |   | ANDATA: 24/01/21 |                       | RITORNO:  2/05/21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ORE...: 14:30    |   2  G I O R N A T A  | ORE....: 15:00    |   | ORE...: 14:30    |  7  G I O R N A T A   | ORE....: 15:00    |   | ORE...: 15:00    |  12  G I O R N A T A  | ORE....: 16:30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 xml:space="preserve">| AZZURRA MARINER              -  SANGIORGESE 1922             |   |  AZZURRA MARINER              -  ORSINI MONTICELLI CALCIO    |   | CASTEL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DI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LAMA               -  MONSAMPIETRO MORICO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 xml:space="preserve">| CASTEL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DI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LAMA               -  CUPRENSE 1933                |   |  MONTALTO                     -  MONSAMPIETRO MORICO         |   | CUPRENSE 1933                -  ORSINI MONTICELLI CALCIO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 xml:space="preserve">| MONTOTTONE GROTTESE ASD      -  POLISPORTIVA COSSINEA        |   |  MONTOTTONE GROTTESE ASD      -  CASTEL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DI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LAMA              |   | FERMO SSD ARL                -  SANTA MARIA TRUENTINA CDL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 xml:space="preserve">| ORSINI MONTICELLI CALCIO     -  OFFIDA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               |   |  POLISPORTIVA COSSINEA        -  OFFIDA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              |   | MONTALTO                     -  AZZURRA MARINER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 xml:space="preserve">| REAL VIRTUS PAGLIARE         -  FERMO SSD ARL                |   |  SANGIORGESE 1922             -  FERMO SSD ARL               |   | OFFIDA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               -  REAL VIRTUS PAGLIARE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SANTA MARIA TRUENTINA CDL    -  MONTALTO                     |   |  SANTA MARIA TRUENTINA CDL    -  REAL VIRTUS PAGLIARE        |   | SANGIORGESE 1922             -  MONTOTTONE GROTTESE ASD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     Riposa................  -  MONSAMPIETRO MORICO          |   |       Riposa................  -  CUPRENSE 1933               |   |      Riposa................  -  POLISPORTIVA COSSINEA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ANDATA:  8/11/20 |                       | RITORNO: 21/02/21 |   | ANDATA: 13/12/20 |                       | RITORNO: 28/03/21 |   | ANDATA: 31/01/21 |                       | RITORNO:  9/05/21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ORE...: 14:30    |   3  G I O R N A T A  | ORE....: 15:00    |   | ORE...: 14:30    |  8  G I O R N A T A   | ORE....: 16:00    |   | ORE...: 15:00    |  13  G I O R N A T A  | ORE....: 16:30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FERMO SSD ARL                -  CUPRENSE 1933                |   |  CUPRENSE 1933                -  POLISPORTIVA COSSINEA       |   | AZZURRA MARINER              -  FERMO SSD ARL 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 xml:space="preserve">| MONTALTO                     -  CASTEL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DI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LAMA               |   |  FERMO SSD ARL                -  MONTALTO                    |   | MONSAMPIETRO MORICO          -  POLISPORTIVA COSSINEA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MONTOTTONE GROTTESE ASD      -  AZZURRA MARINER              |   |  MONSAMPIETRO MORICO          -  SANTA MARIA TRUENTINA CDL   |   | MONTOTTONE GROTTESE ASD      -  MONTALTO      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 xml:space="preserve">| OFFIDA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               -  MONSAMPIETRO MORICO          |   |  OFFIDA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               -  SANGIORGESE 1922            |   | ORSINI MONTICELLI CALCIO     -  CASTEL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DI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LAMA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POLISPORTIVA COSSINEA        -  REAL VIRTUS PAGLIARE         |   |  ORSINI MONTICELLI CALCIO     -  MONTOTTONE GROTTESE ASD     |   | REAL VIRTUS PAGLIARE         -  CUPRENSE 1933 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 xml:space="preserve">| SANGIORGESE 1922             -  ORSINI MONTICELLI CALCIO     |   |  REAL VIRTUS PAGLIARE         -  AZZURRA MARINER             |   | SANTA MARIA TRUENTINA CDL    -  OFFIDA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 xml:space="preserve">|      Riposa................  -  SANTA MARIA TRUENTINA CDL    |   |       Riposa................  -  CASTEL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DI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LAMA              |   |      Riposa................  -  SANGIORGESE 1922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ANDATA: 15/11/20 |                       | RITORNO: 28/02/21 |   | ANDATA: 20/12/20 |                       | RITORNO: 11/04/21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ORE...: 14:30    |   4  G I O R N A T A  | ORE....: 15:00    |   | ORE...: 14:30    |  9  G I O R N A T A   | ORE....: 16:00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 xml:space="preserve">| CASTEL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DI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LAMA               -  FERMO SSD ARL                |   |  AZZURRA MARINER              -  CUPRENSE 1933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 xml:space="preserve">| CUPRENSE 1933                -  OFFIDA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               |   |  MONTOTTONE GROTTESE ASD      -  OFFIDA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MONSAMPIETRO MORICO          -  MONTOTTONE GROTTESE ASD      |   |  POLISPORTIVA COSSINEA        -  MONTALTO     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ORSINI MONTICELLI CALCIO     -  MONTALTO                     |   |  REAL VIRTUS PAGLIARE         -  ORSINI MONTICELLI CALCIO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REAL VIRTUS PAGLIARE         -  SANGIORGESE 1922             |   |  SANGIORGESE 1922             -  MONSAMPIETRO MORICO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 xml:space="preserve">| SANTA MARIA TRUENTINA CDL    -  POLISPORTIVA COSSINEA        |   |  SANTA MARIA TRUENTINA CDL    -  CASTEL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DI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LAMA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     Riposa................  -  AZZURRA MARINER              |   |       Riposa................  -  FERMO SSD ARL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ANDATA: 22/11/20 |                       | RITORNO:  7/03/21 |   | ANDATA: 10/01/21 |                       | RITORNO: 18/04/21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ORE...: 14:30    |   5  G I O R N A T A  | ORE....: 15:00    |   | ORE...: 14:30    | 10  G I O R N A T A   | ORE....: 16:30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 xml:space="preserve">| AZZURRA MARINER              -  SANTA MARIA TRUENTINA CDL    |   |  CASTEL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DI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LAMA               -  AZZURRA MARINER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FERMO SSD ARL                -  MONSAMPIETRO MORICO          |   |  CUPRENSE 1933                -  MONTOTTONE GROTTESE ASD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 xml:space="preserve">| MONTALTO                     -  OFFIDA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               |   |  FERMO SSD ARL                -  POLISPORTIVA COSSINEA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MONTOTTONE GROTTESE ASD      -  REAL VIRTUS PAGLIARE         |   |  MONSAMPIETRO MORICO          -  REAL VIRTUS PAGLIARE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 xml:space="preserve">| POLISPORTIVA COSSINEA        -  CASTEL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DI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LAMA               |   |  MONTALTO                     -  SANGIORGESE 1922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SANGIORGESE 1922             -  CUPRENSE 1933                |   |  ORSINI MONTICELLI CALCIO     -  SANTA MARIA TRUENTINA CDL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 xml:space="preserve">|      Riposa................  -  ORSINI MONTICELLI CALCIO     |   |       Riposa................  -  OFFIDA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MARCHE            |       **    PRIMA CATEGORIA                    GIRONE:   E                       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CUPRENSE 1933                        |  149 | COMUNALE "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F.LLI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VECCIA"         CUPRA MARITTIMA               |       | VIA BOCCABIANCA 100            | 0735 778300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FERMO SSD ARL                        |  162 | OLIMPIA FIRMUM                  FERMO                         |       | VIA RESPIGHI                   | 0734 224918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 xml:space="preserve">| MONTALTO                             |  179 | COMUNALE - CONTRADA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S.ALBERTO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  MONTALTO DELLE MARCHE         |       | CONTRADA S. ALBERTO            | 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 xml:space="preserve">| OFFIDA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                       |  199 | COMUNALE "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A.PICCIONI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>"           OFFIDA                        |       | VIA MARTIRI RESISTENZA         | 0736 982094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POLISPORTIVA COSSINEA                |  148 | COMUNALE - VIA CROCEFISSO       COSSIGNANO                    |       | VIA CROCEFISSO                 | 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SANGIORGESE 1922                     |  207 | NUOVO COMUNALE                  PORTO SAN GIORGIO             |       | VIA G. D'ANNUNZIO 2            | 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AZZURRA MARINER                      |  224 | COMUNALE "MERLINI"              SAN BENEDETTO DEL TRONTO      |       | VIALE EUROPA                   | 0735 81523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 xml:space="preserve">| CASTEL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DI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LAMA                       |  141 | COMUNALE - VIA TEVERE           CASTEL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DI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LAMA                |       | VIA TEVERE                     | 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MONSAMPIETRO MORICO                  |  176 | COMUNALE "GAETANO SCIREA"       MONSAMPIETRO MORICO           |       | VIA ETE                        | 338  4603838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ORSINI MONTICELLI CALCIO             |  134 | VELODROMO MONTICELLI            ASCOLI PICENO                 |       | FRAZ. MONTICELLI               | 0736 32785893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 xml:space="preserve">| REAL VIRTUS PAGLIARE                 | 7018 | CAMPO COOPERATIVA OASI EX AMA   SPINETOLI                     |       | VIA SCHIAVONI, 11              | 0736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0736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890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 xml:space="preserve">| SANTA MARIA TRUENTINA CDL            | 7003 | "SANTA MARIA" PARROCCHIALE      CASTEL </w:t>
      </w:r>
      <w:proofErr w:type="spellStart"/>
      <w:r w:rsidRPr="00FA72FC">
        <w:rPr>
          <w:rFonts w:ascii="Courier New" w:hAnsi="Courier New" w:cs="Courier New"/>
          <w:sz w:val="12"/>
          <w:szCs w:val="12"/>
        </w:rPr>
        <w:t>DI</w:t>
      </w:r>
      <w:proofErr w:type="spellEnd"/>
      <w:r w:rsidRPr="00FA72FC">
        <w:rPr>
          <w:rFonts w:ascii="Courier New" w:hAnsi="Courier New" w:cs="Courier New"/>
          <w:sz w:val="12"/>
          <w:szCs w:val="12"/>
        </w:rPr>
        <w:t xml:space="preserve"> LAMA                |       | VIA DELLA LIBERAZIONE          | 0736 813219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MONTOTTONE GROTTESE ASD              |  198 | COMUNALE "VALENTINO MAZZOLA"    MONTOTTONE                    |       | VIA DELLO STADIO               |      GIANLUCA  |</w:t>
      </w:r>
    </w:p>
    <w:p w:rsidR="00FA72FC" w:rsidRPr="00FA72FC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C44AE" w:rsidRDefault="00FA72FC" w:rsidP="00FA72F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A72F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F7D01" w:rsidRDefault="00CF7D01" w:rsidP="00FA72FC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CF7D01" w:rsidRDefault="00CF7D01" w:rsidP="00FA72FC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CF7D01" w:rsidRDefault="00CF7D01" w:rsidP="00FA72FC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CF7D01" w:rsidRDefault="00CF7D01" w:rsidP="00CF7D01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SABATO</w:t>
      </w:r>
    </w:p>
    <w:p w:rsidR="00CF7D01" w:rsidRDefault="00CF7D01" w:rsidP="00CF7D01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TUTTE </w:t>
      </w:r>
    </w:p>
    <w:p w:rsidR="00CF7D01" w:rsidRDefault="00CF7D01" w:rsidP="00CF7D01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CF7D01" w:rsidRDefault="00CF7D01" w:rsidP="00CF7D01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Sempre ore 14,30</w:t>
      </w:r>
    </w:p>
    <w:p w:rsidR="00CF7D01" w:rsidRPr="00CF7D01" w:rsidRDefault="00CF7D01" w:rsidP="00CF7D01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CASTEL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LAMA – ORSINI MONTICELLI CALCIO </w:t>
      </w:r>
    </w:p>
    <w:p w:rsidR="00CF7D01" w:rsidRDefault="00CF7D01" w:rsidP="00CF7D01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</w:p>
    <w:p w:rsidR="00CF7D01" w:rsidRDefault="00CF7D01" w:rsidP="00CF7D01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Sempre ore 15,00</w:t>
      </w:r>
    </w:p>
    <w:p w:rsidR="00CF7D01" w:rsidRPr="00CF7D01" w:rsidRDefault="00CF7D01" w:rsidP="00CF7D01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AZZURRA MARINER – FERMO SSD ARL – SANTA MARIA TRUENTINA</w:t>
      </w:r>
    </w:p>
    <w:p w:rsidR="00CF7D01" w:rsidRPr="00FA72FC" w:rsidRDefault="00CF7D01" w:rsidP="00FA72FC">
      <w:pPr>
        <w:pStyle w:val="Nessunaspaziatura"/>
        <w:rPr>
          <w:rFonts w:ascii="Courier New" w:hAnsi="Courier New" w:cs="Courier New"/>
          <w:sz w:val="12"/>
          <w:szCs w:val="12"/>
        </w:rPr>
      </w:pPr>
    </w:p>
    <w:sectPr w:rsidR="00CF7D01" w:rsidRPr="00FA72FC" w:rsidSect="0085150A">
      <w:pgSz w:w="16838" w:h="11906" w:orient="landscape"/>
      <w:pgMar w:top="6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9D658D"/>
    <w:rsid w:val="00006C29"/>
    <w:rsid w:val="000A3C77"/>
    <w:rsid w:val="000B3AF0"/>
    <w:rsid w:val="00134197"/>
    <w:rsid w:val="00151A7D"/>
    <w:rsid w:val="00192590"/>
    <w:rsid w:val="00212BFE"/>
    <w:rsid w:val="0030671B"/>
    <w:rsid w:val="00336DCF"/>
    <w:rsid w:val="00371E4A"/>
    <w:rsid w:val="00385CA2"/>
    <w:rsid w:val="00390E64"/>
    <w:rsid w:val="003C1CE6"/>
    <w:rsid w:val="003C44AE"/>
    <w:rsid w:val="00431EA3"/>
    <w:rsid w:val="00436D20"/>
    <w:rsid w:val="00446FA7"/>
    <w:rsid w:val="00471D21"/>
    <w:rsid w:val="00496458"/>
    <w:rsid w:val="006447DE"/>
    <w:rsid w:val="006910F3"/>
    <w:rsid w:val="006F1790"/>
    <w:rsid w:val="006F437F"/>
    <w:rsid w:val="00701FAC"/>
    <w:rsid w:val="007E7626"/>
    <w:rsid w:val="007F371F"/>
    <w:rsid w:val="0085150A"/>
    <w:rsid w:val="008E1AA8"/>
    <w:rsid w:val="009150EC"/>
    <w:rsid w:val="00976071"/>
    <w:rsid w:val="009D658D"/>
    <w:rsid w:val="009E4197"/>
    <w:rsid w:val="00A15979"/>
    <w:rsid w:val="00A64C1D"/>
    <w:rsid w:val="00A71D39"/>
    <w:rsid w:val="00A941AF"/>
    <w:rsid w:val="00BA3A76"/>
    <w:rsid w:val="00BD4E1A"/>
    <w:rsid w:val="00BE79AD"/>
    <w:rsid w:val="00C75750"/>
    <w:rsid w:val="00CF7D01"/>
    <w:rsid w:val="00D65A4E"/>
    <w:rsid w:val="00EA6E99"/>
    <w:rsid w:val="00F51A43"/>
    <w:rsid w:val="00FA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47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COMI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COMITATO.dot</Template>
  <TotalTime>3</TotalTime>
  <Pages>2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2020-10-07T11:30:00Z</cp:lastPrinted>
  <dcterms:created xsi:type="dcterms:W3CDTF">2020-10-07T15:35:00Z</dcterms:created>
  <dcterms:modified xsi:type="dcterms:W3CDTF">2020-10-08T10:39:00Z</dcterms:modified>
</cp:coreProperties>
</file>